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4A255" w14:textId="77777777" w:rsidR="00AE0357" w:rsidRDefault="00AE0357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5C45D3D" w14:textId="77777777" w:rsidR="00AE0357" w:rsidRDefault="00AE0357" w:rsidP="00AE0357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4939B624" w14:textId="77777777" w:rsidR="006F108D" w:rsidRPr="006F108D" w:rsidRDefault="006F108D" w:rsidP="00AE0357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BB383D5A8664651BB1A1D27B50B8244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880241978"/>
          <w:placeholder>
            <w:docPart w:val="429A4ECA796F4F838092DF2EB683D608"/>
          </w:placeholder>
          <w:showingPlcHdr/>
          <w15:color w:val="3366FF"/>
          <w:dropDownList>
            <w:listItem w:value="اختيار عنصر."/>
            <w:listItem w:displayText="إسناد" w:value="إسناد"/>
            <w:listItem w:displayText="صرف بدل" w:value="صرف بدل"/>
          </w:dropDownList>
        </w:sdtPr>
        <w:sdtEndPr/>
        <w:sdtContent>
          <w:r w:rsidR="00096469" w:rsidRPr="0059225B">
            <w:rPr>
              <w:rStyle w:val="a5"/>
              <w:rtl/>
            </w:rPr>
            <w:t>اختيار عنصر</w:t>
          </w:r>
          <w:r w:rsidR="00096469" w:rsidRPr="0059225B">
            <w:rPr>
              <w:rStyle w:val="a5"/>
            </w:rPr>
            <w:t>.</w:t>
          </w:r>
        </w:sdtContent>
      </w:sdt>
      <w:r w:rsidR="00096469">
        <w:rPr>
          <w:rFonts w:cstheme="minorHAnsi" w:hint="cs"/>
          <w:sz w:val="32"/>
          <w:szCs w:val="32"/>
          <w:rtl/>
        </w:rPr>
        <w:t xml:space="preserve"> الساعات الزائدة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 مع رمزه"/>
          <w:tag w:val="اكتب الفصل الدراسي هنا مع رمزه"/>
          <w:id w:val="-23177818"/>
          <w:placeholder>
            <w:docPart w:val="281F3D0271A2417E9BF594156DB1D596"/>
          </w:placeholder>
          <w:showingPlcHdr/>
          <w15:color w:val="3366FF"/>
          <w:text/>
        </w:sdtPr>
        <w:sdtEndPr/>
        <w:sdtContent>
          <w:r w:rsidR="00096469" w:rsidRPr="0059225B">
            <w:rPr>
              <w:rStyle w:val="a5"/>
              <w:rtl/>
            </w:rPr>
            <w:t>انقر أو اضغط هنا لإدخال نص</w:t>
          </w:r>
          <w:r w:rsidR="00096469" w:rsidRPr="0059225B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في </w:t>
      </w:r>
      <w:r w:rsidR="00096469">
        <w:rPr>
          <w:rFonts w:cstheme="minorHAnsi" w:hint="cs"/>
          <w:sz w:val="32"/>
          <w:szCs w:val="32"/>
          <w:rtl/>
        </w:rPr>
        <w:t>قسم أصول الفقه</w:t>
      </w:r>
      <w:r w:rsidR="00F16F87">
        <w:rPr>
          <w:rFonts w:cstheme="minorHAnsi" w:hint="cs"/>
          <w:sz w:val="32"/>
          <w:szCs w:val="32"/>
          <w:rtl/>
        </w:rPr>
        <w:t>.</w:t>
      </w:r>
    </w:p>
    <w:p w14:paraId="460D59C5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0939BA7A" w14:textId="77777777" w:rsidR="006F108D" w:rsidRPr="00BC34AC" w:rsidRDefault="00BC34AC" w:rsidP="00F16F87">
      <w:pPr>
        <w:bidi/>
        <w:ind w:left="-144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096469">
        <w:rPr>
          <w:rFonts w:cstheme="minorHAnsi" w:hint="cs"/>
          <w:sz w:val="32"/>
          <w:szCs w:val="32"/>
          <w:rtl/>
        </w:rPr>
        <w:t xml:space="preserve">الساعات الزائدة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 مع رمزه"/>
          <w:tag w:val="اكتب الفصل الدراسي هنا مع رمزه"/>
          <w:id w:val="2036921949"/>
          <w:placeholder>
            <w:docPart w:val="8B6633D64FE94AE5B5CC82DCB8691572"/>
          </w:placeholder>
          <w:showingPlcHdr/>
          <w15:color w:val="3366FF"/>
          <w:text/>
        </w:sdtPr>
        <w:sdtEndPr/>
        <w:sdtContent>
          <w:r w:rsidR="00096469" w:rsidRPr="0059225B">
            <w:rPr>
              <w:rStyle w:val="a5"/>
              <w:rtl/>
            </w:rPr>
            <w:t>انقر أو اضغط هنا لإدخال نص</w:t>
          </w:r>
          <w:r w:rsidR="00096469" w:rsidRPr="0059225B">
            <w:rPr>
              <w:rStyle w:val="a5"/>
            </w:rPr>
            <w:t>.</w:t>
          </w:r>
        </w:sdtContent>
      </w:sdt>
      <w:r w:rsidR="00096469">
        <w:rPr>
          <w:rFonts w:cstheme="minorHAnsi" w:hint="cs"/>
          <w:sz w:val="32"/>
          <w:szCs w:val="32"/>
          <w:rtl/>
        </w:rPr>
        <w:t>، في قسم أصول الفقه</w:t>
      </w:r>
      <w:r w:rsidR="00694335">
        <w:rPr>
          <w:rFonts w:cstheme="minorHAnsi" w:hint="cs"/>
          <w:sz w:val="32"/>
          <w:szCs w:val="32"/>
          <w:rtl/>
        </w:rPr>
        <w:t>،</w:t>
      </w:r>
      <w:r w:rsidR="00096469">
        <w:rPr>
          <w:rFonts w:cstheme="minorHAnsi" w:hint="cs"/>
          <w:sz w:val="32"/>
          <w:szCs w:val="32"/>
          <w:rtl/>
        </w:rPr>
        <w:t xml:space="preserve"> ونظراً لاستيفائها الضوابط المتعلقة بالساعات الزائدة، </w:t>
      </w:r>
      <w:r w:rsidR="006F108D" w:rsidRPr="00BC34AC">
        <w:rPr>
          <w:rFonts w:cstheme="minorHAnsi"/>
          <w:sz w:val="32"/>
          <w:szCs w:val="32"/>
          <w:rtl/>
        </w:rPr>
        <w:t>أصدر المجلس القرار التالي:</w:t>
      </w:r>
    </w:p>
    <w:p w14:paraId="06B3A0FB" w14:textId="77777777" w:rsidR="006F108D" w:rsidRPr="00AE0357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0"/>
          <w:szCs w:val="10"/>
        </w:rPr>
      </w:pPr>
    </w:p>
    <w:p w14:paraId="34337BAD" w14:textId="77777777" w:rsidR="00F904BB" w:rsidRDefault="006F108D" w:rsidP="00FC5700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697A9FB1FEFB42D5922CFBB0707A079B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EBB4293AC644466982B3953D6B1845BB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73618965"/>
          <w:placeholder>
            <w:docPart w:val="38BAED3531FC424DA6413252BE4D7046"/>
          </w:placeholder>
          <w:showingPlcHdr/>
          <w15:color w:val="3366FF"/>
          <w:dropDownList>
            <w:listItem w:value="اختيار عنصر."/>
            <w:listItem w:displayText="إسناد" w:value="إسناد"/>
            <w:listItem w:displayText="صرف بدل" w:value="صرف بدل"/>
          </w:dropDownList>
        </w:sdtPr>
        <w:sdtEndPr/>
        <w:sdtContent>
          <w:r w:rsidR="00FC5700" w:rsidRPr="0059225B">
            <w:rPr>
              <w:rStyle w:val="a5"/>
              <w:rtl/>
            </w:rPr>
            <w:t>اختيار عنصر</w:t>
          </w:r>
          <w:r w:rsidR="00FC5700" w:rsidRPr="0059225B">
            <w:rPr>
              <w:rStyle w:val="a5"/>
            </w:rPr>
            <w:t>.</w:t>
          </w:r>
        </w:sdtContent>
      </w:sdt>
      <w:r w:rsidR="00FC5700">
        <w:rPr>
          <w:rFonts w:cstheme="minorHAnsi" w:hint="cs"/>
          <w:sz w:val="32"/>
          <w:szCs w:val="32"/>
          <w:rtl/>
        </w:rPr>
        <w:t xml:space="preserve"> الساعات الزائدة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 مع رمزه"/>
          <w:tag w:val="اكتب الفصل الدراسي هنا مع رمزه"/>
          <w:id w:val="1966766938"/>
          <w:placeholder>
            <w:docPart w:val="A1B384E9FA8F4241BF4C4026250E9DEB"/>
          </w:placeholder>
          <w:showingPlcHdr/>
          <w15:color w:val="3366FF"/>
          <w:text/>
        </w:sdtPr>
        <w:sdtEndPr/>
        <w:sdtContent>
          <w:r w:rsidR="00FC5700" w:rsidRPr="0059225B">
            <w:rPr>
              <w:rStyle w:val="a5"/>
              <w:rtl/>
            </w:rPr>
            <w:t>انقر أو اضغط هنا لإدخال نص</w:t>
          </w:r>
          <w:r w:rsidR="00FC5700" w:rsidRPr="0059225B">
            <w:rPr>
              <w:rStyle w:val="a5"/>
            </w:rPr>
            <w:t>.</w:t>
          </w:r>
        </w:sdtContent>
      </w:sdt>
      <w:r w:rsidR="00FC5700">
        <w:rPr>
          <w:rFonts w:cstheme="minorHAnsi" w:hint="cs"/>
          <w:sz w:val="32"/>
          <w:szCs w:val="32"/>
          <w:rtl/>
        </w:rPr>
        <w:t>، في قسم أصول الفقه.</w:t>
      </w:r>
    </w:p>
    <w:p w14:paraId="361C620E" w14:textId="77777777" w:rsidR="006F108D" w:rsidRPr="006F108D" w:rsidRDefault="006F108D" w:rsidP="00F904BB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C5700" w:rsidRPr="00FC5700">
        <w:rPr>
          <w:rFonts w:cstheme="minorHAnsi" w:hint="cs"/>
          <w:sz w:val="32"/>
          <w:szCs w:val="32"/>
          <w:rtl/>
        </w:rPr>
        <w:t xml:space="preserve"> </w:t>
      </w:r>
      <w:r w:rsidR="00FC5700">
        <w:rPr>
          <w:rFonts w:cstheme="minorHAnsi" w:hint="cs"/>
          <w:sz w:val="32"/>
          <w:szCs w:val="32"/>
          <w:rtl/>
        </w:rPr>
        <w:t>المواد (40 و51) من لائحة شؤون أعضاء هيئة التدريس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79EA947D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و</w:t>
      </w:r>
      <w:r w:rsidR="00FC5700">
        <w:rPr>
          <w:rFonts w:asciiTheme="minorHAnsi" w:hAnsiTheme="minorHAnsi" w:cstheme="minorHAnsi" w:hint="cs"/>
          <w:sz w:val="32"/>
          <w:szCs w:val="32"/>
          <w:rtl/>
        </w:rPr>
        <w:t>رفع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 xml:space="preserve"> القرار إلى </w:t>
      </w:r>
      <w:r w:rsidR="00FC5700">
        <w:rPr>
          <w:rFonts w:asciiTheme="minorHAnsi" w:hAnsiTheme="minorHAnsi" w:cstheme="minorHAnsi" w:hint="cs"/>
          <w:sz w:val="32"/>
          <w:szCs w:val="32"/>
          <w:rtl/>
        </w:rPr>
        <w:t>مجلس الكلية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374F84B5" w14:textId="77777777" w:rsidR="002F7373" w:rsidRPr="00571CE8" w:rsidRDefault="002F7373" w:rsidP="00DD06E0">
      <w:pPr>
        <w:bidi/>
        <w:rPr>
          <w:rtl/>
        </w:rPr>
      </w:pPr>
    </w:p>
    <w:p w14:paraId="00A2F2FE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B6909" w14:textId="77777777" w:rsidR="00AE0357" w:rsidRDefault="00AE0357" w:rsidP="00B26B78">
      <w:pPr>
        <w:spacing w:after="0" w:line="240" w:lineRule="auto"/>
      </w:pPr>
      <w:r>
        <w:separator/>
      </w:r>
    </w:p>
  </w:endnote>
  <w:endnote w:type="continuationSeparator" w:id="0">
    <w:p w14:paraId="6F10AC40" w14:textId="77777777" w:rsidR="00AE0357" w:rsidRDefault="00AE0357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F0FC" w14:textId="77777777" w:rsidR="00AE0357" w:rsidRDefault="00AE0357" w:rsidP="00B26B78">
      <w:pPr>
        <w:spacing w:after="0" w:line="240" w:lineRule="auto"/>
      </w:pPr>
      <w:r>
        <w:separator/>
      </w:r>
    </w:p>
  </w:footnote>
  <w:footnote w:type="continuationSeparator" w:id="0">
    <w:p w14:paraId="50C0E679" w14:textId="77777777" w:rsidR="00AE0357" w:rsidRDefault="00AE0357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3B18" w14:textId="77777777" w:rsidR="00B26B78" w:rsidRDefault="00B26B78">
    <w:pPr>
      <w:pStyle w:val="a3"/>
    </w:pPr>
  </w:p>
  <w:p w14:paraId="1360CCE1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7"/>
    <w:rsid w:val="00002C5F"/>
    <w:rsid w:val="00017BD4"/>
    <w:rsid w:val="000260A9"/>
    <w:rsid w:val="000464B9"/>
    <w:rsid w:val="000620BF"/>
    <w:rsid w:val="000821F7"/>
    <w:rsid w:val="00096469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36AF5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27B0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0357"/>
    <w:rsid w:val="00AE3EFB"/>
    <w:rsid w:val="00AF4B87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700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24CB9A"/>
  <w15:chartTrackingRefBased/>
  <w15:docId w15:val="{9B4F0169-6B48-4110-A1D3-6976C36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00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573;&#1587;&#1606;&#1575;&#1583;%20-%20&#1589;&#1585;&#1601;-%20&#1575;&#1604;&#1587;&#1575;&#1593;&#1575;&#1578;%20&#1575;&#1604;&#1586;&#1575;&#1574;&#1583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383D5A8664651BB1A1D27B50B82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5003B1-158D-42DC-BD9D-24A28012817A}"/>
      </w:docPartPr>
      <w:docPartBody>
        <w:p w:rsidR="00FA73A8" w:rsidRDefault="00FA73A8">
          <w:pPr>
            <w:pStyle w:val="EBB383D5A8664651BB1A1D27B50B8244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29A4ECA796F4F838092DF2EB683D6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4DCB8E-53BF-482C-A79D-30E5F8F792E9}"/>
      </w:docPartPr>
      <w:docPartBody>
        <w:p w:rsidR="00FA73A8" w:rsidRDefault="00FA73A8">
          <w:pPr>
            <w:pStyle w:val="429A4ECA796F4F838092DF2EB683D608"/>
          </w:pPr>
          <w:r w:rsidRPr="0059225B">
            <w:rPr>
              <w:rStyle w:val="a3"/>
              <w:rtl/>
            </w:rPr>
            <w:t>اختيار عنصر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281F3D0271A2417E9BF594156DB1D5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A82633-B56B-49C3-9447-3EC6932ED536}"/>
      </w:docPartPr>
      <w:docPartBody>
        <w:p w:rsidR="00FA73A8" w:rsidRDefault="00FA73A8">
          <w:pPr>
            <w:pStyle w:val="281F3D0271A2417E9BF594156DB1D596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8B6633D64FE94AE5B5CC82DCB86915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924E28-61BA-4043-B28A-53F61E2AE467}"/>
      </w:docPartPr>
      <w:docPartBody>
        <w:p w:rsidR="00FA73A8" w:rsidRDefault="00FA73A8">
          <w:pPr>
            <w:pStyle w:val="8B6633D64FE94AE5B5CC82DCB8691572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697A9FB1FEFB42D5922CFBB0707A07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2E76BE-DB6B-40A8-9A66-558F3482F491}"/>
      </w:docPartPr>
      <w:docPartBody>
        <w:p w:rsidR="00FA73A8" w:rsidRDefault="00FA73A8">
          <w:pPr>
            <w:pStyle w:val="697A9FB1FEFB42D5922CFBB0707A079B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BB4293AC644466982B3953D6B1845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55AE54-127B-4857-BE93-F49C209C162E}"/>
      </w:docPartPr>
      <w:docPartBody>
        <w:p w:rsidR="00FA73A8" w:rsidRDefault="00FA73A8">
          <w:pPr>
            <w:pStyle w:val="EBB4293AC644466982B3953D6B1845BB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8BAED3531FC424DA6413252BE4D70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AB5ABF-BD57-4F9E-8D96-944E77BCA57C}"/>
      </w:docPartPr>
      <w:docPartBody>
        <w:p w:rsidR="00FA73A8" w:rsidRDefault="00FA73A8">
          <w:pPr>
            <w:pStyle w:val="38BAED3531FC424DA6413252BE4D7046"/>
          </w:pPr>
          <w:r w:rsidRPr="0059225B">
            <w:rPr>
              <w:rStyle w:val="a3"/>
              <w:rtl/>
            </w:rPr>
            <w:t>اختيار عنصر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A1B384E9FA8F4241BF4C4026250E9D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23945E-3CB0-4BEF-9568-C67A2648168D}"/>
      </w:docPartPr>
      <w:docPartBody>
        <w:p w:rsidR="00FA73A8" w:rsidRDefault="00FA73A8">
          <w:pPr>
            <w:pStyle w:val="A1B384E9FA8F4241BF4C4026250E9DEB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8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CB8F90575B34957964359389DC421A8">
    <w:name w:val="5CB8F90575B34957964359389DC421A8"/>
    <w:pPr>
      <w:bidi/>
    </w:pPr>
  </w:style>
  <w:style w:type="paragraph" w:customStyle="1" w:styleId="EBB383D5A8664651BB1A1D27B50B8244">
    <w:name w:val="EBB383D5A8664651BB1A1D27B50B8244"/>
    <w:pPr>
      <w:bidi/>
    </w:pPr>
  </w:style>
  <w:style w:type="paragraph" w:customStyle="1" w:styleId="429A4ECA796F4F838092DF2EB683D608">
    <w:name w:val="429A4ECA796F4F838092DF2EB683D608"/>
    <w:pPr>
      <w:bidi/>
    </w:pPr>
  </w:style>
  <w:style w:type="paragraph" w:customStyle="1" w:styleId="281F3D0271A2417E9BF594156DB1D596">
    <w:name w:val="281F3D0271A2417E9BF594156DB1D596"/>
    <w:pPr>
      <w:bidi/>
    </w:pPr>
  </w:style>
  <w:style w:type="paragraph" w:customStyle="1" w:styleId="8B6633D64FE94AE5B5CC82DCB8691572">
    <w:name w:val="8B6633D64FE94AE5B5CC82DCB8691572"/>
    <w:pPr>
      <w:bidi/>
    </w:pPr>
  </w:style>
  <w:style w:type="paragraph" w:customStyle="1" w:styleId="697A9FB1FEFB42D5922CFBB0707A079B">
    <w:name w:val="697A9FB1FEFB42D5922CFBB0707A079B"/>
    <w:pPr>
      <w:bidi/>
    </w:pPr>
  </w:style>
  <w:style w:type="paragraph" w:customStyle="1" w:styleId="EBB4293AC644466982B3953D6B1845BB">
    <w:name w:val="EBB4293AC644466982B3953D6B1845BB"/>
    <w:pPr>
      <w:bidi/>
    </w:pPr>
  </w:style>
  <w:style w:type="paragraph" w:customStyle="1" w:styleId="38BAED3531FC424DA6413252BE4D7046">
    <w:name w:val="38BAED3531FC424DA6413252BE4D7046"/>
    <w:pPr>
      <w:bidi/>
    </w:pPr>
  </w:style>
  <w:style w:type="paragraph" w:customStyle="1" w:styleId="A1B384E9FA8F4241BF4C4026250E9DEB">
    <w:name w:val="A1B384E9FA8F4241BF4C4026250E9DE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إسناد - صرف- الساعات الزائدة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2023-09-16T07:07:00Z</dcterms:created>
  <dcterms:modified xsi:type="dcterms:W3CDTF">2023-09-16T07:07:00Z</dcterms:modified>
</cp:coreProperties>
</file>